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BA" w:rsidRDefault="00D654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4434840</wp:posOffset>
                </wp:positionH>
                <wp:positionV relativeFrom="page">
                  <wp:posOffset>3904615</wp:posOffset>
                </wp:positionV>
                <wp:extent cx="2788920" cy="2258695"/>
                <wp:effectExtent l="27940" t="31115" r="40640" b="342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FB" w:rsidRDefault="00D92AFB" w:rsidP="00D92AFB">
                            <w:pPr>
                              <w:pStyle w:val="HallPassTitle"/>
                            </w:pPr>
                            <w:r>
                              <w:t>Minor Purchase Pass</w:t>
                            </w:r>
                          </w:p>
                          <w:p w:rsidR="00D92AFB" w:rsidRDefault="00D92AFB" w:rsidP="00D92AFB">
                            <w:pPr>
                              <w:pStyle w:val="SchoolName"/>
                            </w:pP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Family Member: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Date Needed: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Store Name: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Max to Spend: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Actual Spent: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Budget Line: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Approval:</w:t>
                            </w:r>
                            <w:r>
                              <w:tab/>
                            </w:r>
                          </w:p>
                          <w:p w:rsidR="00C32676" w:rsidRPr="00D92AFB" w:rsidRDefault="00C32676" w:rsidP="00D9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49.2pt;margin-top:307.45pt;width:219.6pt;height:1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" strokecolor="#0070c0" strokeweight="4.5pt">
                <v:stroke linestyle="thickThin"/>
                <v:textbox>
                  <w:txbxContent>
                    <w:p w:rsidR="00D92AFB" w:rsidRDefault="00D92AFB" w:rsidP="00D92AFB">
                      <w:pPr>
                        <w:pStyle w:val="HallPassTitle"/>
                      </w:pPr>
                      <w:r>
                        <w:t>Minor Purchase Pass</w:t>
                      </w:r>
                    </w:p>
                    <w:p w:rsidR="00D92AFB" w:rsidRDefault="00D92AFB" w:rsidP="00D92AFB">
                      <w:pPr>
                        <w:pStyle w:val="SchoolName"/>
                      </w:pP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Family Member: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Date Needed: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Store Name: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Max to Spend: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Actual Spent: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Budget Line: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Approval:</w:t>
                      </w:r>
                      <w:r>
                        <w:tab/>
                      </w:r>
                    </w:p>
                    <w:p w:rsidR="00C32676" w:rsidRPr="00D92AFB" w:rsidRDefault="00C32676" w:rsidP="00D92AF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3904615</wp:posOffset>
                </wp:positionV>
                <wp:extent cx="2788920" cy="2258695"/>
                <wp:effectExtent l="27940" t="31115" r="40640" b="342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FB" w:rsidRDefault="00D92AFB" w:rsidP="00D92AFB">
                            <w:pPr>
                              <w:pStyle w:val="HallPassTitle"/>
                            </w:pPr>
                            <w:r>
                              <w:t>Minor Purchase Pass</w:t>
                            </w:r>
                          </w:p>
                          <w:p w:rsidR="00D92AFB" w:rsidRDefault="00D92AFB" w:rsidP="00D92AFB">
                            <w:pPr>
                              <w:pStyle w:val="SchoolName"/>
                            </w:pP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Family Member: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Date Needed: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Store Name: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Max to Spend: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Actual Spent: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Budget Line: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Approval:</w:t>
                            </w:r>
                            <w:r>
                              <w:tab/>
                            </w:r>
                          </w:p>
                          <w:p w:rsidR="004E1D16" w:rsidRPr="00D92AFB" w:rsidRDefault="004E1D16" w:rsidP="00D9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.2pt;margin-top:307.45pt;width:219.6pt;height:177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" strokecolor="#0070c0" strokeweight="4.5pt">
                <v:stroke linestyle="thickThin"/>
                <v:textbox>
                  <w:txbxContent>
                    <w:p w:rsidR="00D92AFB" w:rsidRDefault="00D92AFB" w:rsidP="00D92AFB">
                      <w:pPr>
                        <w:pStyle w:val="HallPassTitle"/>
                      </w:pPr>
                      <w:r>
                        <w:t>Minor Purchase Pass</w:t>
                      </w:r>
                    </w:p>
                    <w:p w:rsidR="00D92AFB" w:rsidRDefault="00D92AFB" w:rsidP="00D92AFB">
                      <w:pPr>
                        <w:pStyle w:val="SchoolName"/>
                      </w:pP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Family Member: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Date Needed: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Store Name: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Max to Spend: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Actual Spent: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Budget Line: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Approval:</w:t>
                      </w:r>
                      <w:r>
                        <w:tab/>
                      </w:r>
                    </w:p>
                    <w:p w:rsidR="004E1D16" w:rsidRPr="00D92AFB" w:rsidRDefault="004E1D16" w:rsidP="00D92AF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4434840</wp:posOffset>
                </wp:positionH>
                <wp:positionV relativeFrom="page">
                  <wp:posOffset>548640</wp:posOffset>
                </wp:positionV>
                <wp:extent cx="2788920" cy="2258695"/>
                <wp:effectExtent l="27940" t="27940" r="40640" b="374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FB" w:rsidRDefault="00D92AFB" w:rsidP="00D92AFB">
                            <w:pPr>
                              <w:pStyle w:val="HallPassTitle"/>
                            </w:pPr>
                            <w:r>
                              <w:t>Minor Purchase Pass</w:t>
                            </w:r>
                          </w:p>
                          <w:p w:rsidR="00D92AFB" w:rsidRDefault="00D92AFB" w:rsidP="00D92AFB">
                            <w:pPr>
                              <w:pStyle w:val="SchoolName"/>
                            </w:pP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Family Member: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Date Needed: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Store Name: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Max to Spend: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Actual Spent: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Budget Line: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Approval:</w:t>
                            </w:r>
                            <w:r>
                              <w:tab/>
                            </w:r>
                          </w:p>
                          <w:p w:rsidR="004E1D16" w:rsidRPr="00D92AFB" w:rsidRDefault="004E1D16" w:rsidP="00D9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49.2pt;margin-top:43.2pt;width:219.6pt;height:1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" strokecolor="#0070c0" strokeweight="4.5pt">
                <v:stroke linestyle="thickThin"/>
                <v:textbox>
                  <w:txbxContent>
                    <w:p w:rsidR="00D92AFB" w:rsidRDefault="00D92AFB" w:rsidP="00D92AFB">
                      <w:pPr>
                        <w:pStyle w:val="HallPassTitle"/>
                      </w:pPr>
                      <w:r>
                        <w:t>Minor Purchase Pass</w:t>
                      </w:r>
                    </w:p>
                    <w:p w:rsidR="00D92AFB" w:rsidRDefault="00D92AFB" w:rsidP="00D92AFB">
                      <w:pPr>
                        <w:pStyle w:val="SchoolName"/>
                      </w:pP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Family Member: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Date Needed: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Store Name: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Max to Spend: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Actual Spent: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Budget Line: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Approval:</w:t>
                      </w:r>
                      <w:r>
                        <w:tab/>
                      </w:r>
                    </w:p>
                    <w:p w:rsidR="004E1D16" w:rsidRPr="00D92AFB" w:rsidRDefault="004E1D16" w:rsidP="00D92AF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2788920" cy="2258695"/>
                <wp:effectExtent l="27940" t="27940" r="40640" b="374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3EF" w:rsidRDefault="00525BDB" w:rsidP="008B555E">
                            <w:pPr>
                              <w:pStyle w:val="HallPassTitle"/>
                            </w:pPr>
                            <w:r>
                              <w:t xml:space="preserve">Minor Purchase </w:t>
                            </w:r>
                            <w:r w:rsidR="005823EF">
                              <w:t>Pass</w:t>
                            </w:r>
                          </w:p>
                          <w:p w:rsidR="008B555E" w:rsidRDefault="008B555E" w:rsidP="0067783D">
                            <w:pPr>
                              <w:pStyle w:val="SchoolName"/>
                            </w:pPr>
                          </w:p>
                          <w:p w:rsidR="005823EF" w:rsidRDefault="002F47FD" w:rsidP="00B531B6">
                            <w:pPr>
                              <w:pStyle w:val="HallPassInfo"/>
                            </w:pPr>
                            <w:r>
                              <w:t>Family Member</w:t>
                            </w:r>
                            <w:r w:rsidR="005823EF">
                              <w:t>:</w:t>
                            </w:r>
                            <w:r w:rsidR="005823EF">
                              <w:tab/>
                            </w:r>
                          </w:p>
                          <w:p w:rsidR="00B531B6" w:rsidRDefault="00B531B6" w:rsidP="00B531B6">
                            <w:pPr>
                              <w:pStyle w:val="HallPassInfo"/>
                            </w:pPr>
                            <w:r>
                              <w:t>Date</w:t>
                            </w:r>
                            <w:r w:rsidR="002F47FD">
                              <w:t xml:space="preserve"> Needed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:rsidR="00B531B6" w:rsidRDefault="002F47FD" w:rsidP="00B531B6">
                            <w:pPr>
                              <w:pStyle w:val="HallPassInfo"/>
                            </w:pPr>
                            <w:r>
                              <w:t>Store Name</w:t>
                            </w:r>
                            <w:r w:rsidR="00B531B6">
                              <w:t>:</w:t>
                            </w:r>
                            <w:r w:rsidR="00B531B6">
                              <w:tab/>
                            </w:r>
                          </w:p>
                          <w:p w:rsidR="00B531B6" w:rsidRDefault="002F47FD" w:rsidP="00B531B6">
                            <w:pPr>
                              <w:pStyle w:val="HallPassInfo"/>
                            </w:pPr>
                            <w:r>
                              <w:t>Max to Spend</w:t>
                            </w:r>
                            <w:r w:rsidR="00D619E8">
                              <w:t>:</w:t>
                            </w:r>
                            <w:r w:rsidR="00B531B6">
                              <w:tab/>
                            </w:r>
                          </w:p>
                          <w:p w:rsidR="00B531B6" w:rsidRDefault="002F47FD" w:rsidP="00B531B6">
                            <w:pPr>
                              <w:pStyle w:val="HallPassInfo"/>
                            </w:pPr>
                            <w:r>
                              <w:t>Actual Spent</w:t>
                            </w:r>
                            <w:r w:rsidR="00D619E8">
                              <w:t>:</w:t>
                            </w:r>
                            <w:r w:rsidR="00B531B6">
                              <w:tab/>
                            </w:r>
                          </w:p>
                          <w:p w:rsidR="00B531B6" w:rsidRDefault="002F47FD" w:rsidP="00B531B6">
                            <w:pPr>
                              <w:pStyle w:val="HallPassInfo"/>
                            </w:pPr>
                            <w:r>
                              <w:t>Budget Line</w:t>
                            </w:r>
                            <w:r w:rsidR="00D619E8">
                              <w:t>:</w:t>
                            </w:r>
                            <w:r w:rsidR="00B531B6">
                              <w:tab/>
                            </w:r>
                          </w:p>
                          <w:p w:rsidR="008B555E" w:rsidRDefault="002F47FD" w:rsidP="00B531B6">
                            <w:pPr>
                              <w:pStyle w:val="HallPassInfo"/>
                            </w:pPr>
                            <w:r>
                              <w:t>Approval</w:t>
                            </w:r>
                            <w:r w:rsidR="00D619E8">
                              <w:t>:</w:t>
                            </w:r>
                            <w:r w:rsidR="008B555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3.2pt;margin-top:43.2pt;width:219.6pt;height:177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" strokecolor="#0070c0" strokeweight="4.5pt">
                <v:stroke linestyle="thickThin"/>
                <v:textbox>
                  <w:txbxContent>
                    <w:p w:rsidR="005823EF" w:rsidRDefault="00525BDB" w:rsidP="008B555E">
                      <w:pPr>
                        <w:pStyle w:val="HallPassTitle"/>
                      </w:pPr>
                      <w:r>
                        <w:t xml:space="preserve">Minor Purchase </w:t>
                      </w:r>
                      <w:r w:rsidR="005823EF">
                        <w:t>Pass</w:t>
                      </w:r>
                    </w:p>
                    <w:p w:rsidR="008B555E" w:rsidRDefault="008B555E" w:rsidP="0067783D">
                      <w:pPr>
                        <w:pStyle w:val="SchoolName"/>
                      </w:pPr>
                    </w:p>
                    <w:p w:rsidR="005823EF" w:rsidRDefault="002F47FD" w:rsidP="00B531B6">
                      <w:pPr>
                        <w:pStyle w:val="HallPassInfo"/>
                      </w:pPr>
                      <w:r>
                        <w:t>Family Member</w:t>
                      </w:r>
                      <w:r w:rsidR="005823EF">
                        <w:t>:</w:t>
                      </w:r>
                      <w:r w:rsidR="005823EF">
                        <w:tab/>
                      </w:r>
                    </w:p>
                    <w:p w:rsidR="00B531B6" w:rsidRDefault="00B531B6" w:rsidP="00B531B6">
                      <w:pPr>
                        <w:pStyle w:val="HallPassInfo"/>
                      </w:pPr>
                      <w:r>
                        <w:t>Date</w:t>
                      </w:r>
                      <w:r w:rsidR="002F47FD">
                        <w:t xml:space="preserve"> Needed</w:t>
                      </w:r>
                      <w:r>
                        <w:t>:</w:t>
                      </w:r>
                      <w:r>
                        <w:tab/>
                      </w:r>
                    </w:p>
                    <w:p w:rsidR="00B531B6" w:rsidRDefault="002F47FD" w:rsidP="00B531B6">
                      <w:pPr>
                        <w:pStyle w:val="HallPassInfo"/>
                      </w:pPr>
                      <w:r>
                        <w:t>Store Name</w:t>
                      </w:r>
                      <w:r w:rsidR="00B531B6">
                        <w:t>:</w:t>
                      </w:r>
                      <w:r w:rsidR="00B531B6">
                        <w:tab/>
                      </w:r>
                    </w:p>
                    <w:p w:rsidR="00B531B6" w:rsidRDefault="002F47FD" w:rsidP="00B531B6">
                      <w:pPr>
                        <w:pStyle w:val="HallPassInfo"/>
                      </w:pPr>
                      <w:r>
                        <w:t>Max to Spend</w:t>
                      </w:r>
                      <w:r w:rsidR="00D619E8">
                        <w:t>:</w:t>
                      </w:r>
                      <w:r w:rsidR="00B531B6">
                        <w:tab/>
                      </w:r>
                    </w:p>
                    <w:p w:rsidR="00B531B6" w:rsidRDefault="002F47FD" w:rsidP="00B531B6">
                      <w:pPr>
                        <w:pStyle w:val="HallPassInfo"/>
                      </w:pPr>
                      <w:r>
                        <w:t>Actual Spent</w:t>
                      </w:r>
                      <w:r w:rsidR="00D619E8">
                        <w:t>:</w:t>
                      </w:r>
                      <w:r w:rsidR="00B531B6">
                        <w:tab/>
                      </w:r>
                    </w:p>
                    <w:p w:rsidR="00B531B6" w:rsidRDefault="002F47FD" w:rsidP="00B531B6">
                      <w:pPr>
                        <w:pStyle w:val="HallPassInfo"/>
                      </w:pPr>
                      <w:r>
                        <w:t>Budget Line</w:t>
                      </w:r>
                      <w:r w:rsidR="00D619E8">
                        <w:t>:</w:t>
                      </w:r>
                      <w:r w:rsidR="00B531B6">
                        <w:tab/>
                      </w:r>
                    </w:p>
                    <w:p w:rsidR="008B555E" w:rsidRDefault="002F47FD" w:rsidP="00B531B6">
                      <w:pPr>
                        <w:pStyle w:val="HallPassInfo"/>
                      </w:pPr>
                      <w:r>
                        <w:t>Approval</w:t>
                      </w:r>
                      <w:r w:rsidR="00D619E8">
                        <w:t>:</w:t>
                      </w:r>
                      <w:r w:rsidR="008B555E"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7260590</wp:posOffset>
                </wp:positionV>
                <wp:extent cx="2788920" cy="2258695"/>
                <wp:effectExtent l="27940" t="21590" r="40640" b="438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FB" w:rsidRDefault="00D92AFB" w:rsidP="00D92AFB">
                            <w:pPr>
                              <w:pStyle w:val="HallPassTitle"/>
                            </w:pPr>
                            <w:r>
                              <w:t>Minor Purchase Pass</w:t>
                            </w:r>
                          </w:p>
                          <w:p w:rsidR="00D92AFB" w:rsidRDefault="00D92AFB" w:rsidP="00D92AFB">
                            <w:pPr>
                              <w:pStyle w:val="SchoolName"/>
                            </w:pP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Family Member: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Date Needed: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Store Name: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Max to Spend: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Actual Spent: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Budget Line: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Approval:</w:t>
                            </w:r>
                            <w:r>
                              <w:tab/>
                            </w:r>
                          </w:p>
                          <w:p w:rsidR="004E1D16" w:rsidRPr="00D92AFB" w:rsidRDefault="004E1D16" w:rsidP="00D9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3.2pt;margin-top:571.7pt;width:219.6pt;height:177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" strokecolor="#0070c0" strokeweight="4.5pt">
                <v:stroke linestyle="thickThin"/>
                <v:textbox>
                  <w:txbxContent>
                    <w:p w:rsidR="00D92AFB" w:rsidRDefault="00D92AFB" w:rsidP="00D92AFB">
                      <w:pPr>
                        <w:pStyle w:val="HallPassTitle"/>
                      </w:pPr>
                      <w:r>
                        <w:t>Minor Purchase Pass</w:t>
                      </w:r>
                    </w:p>
                    <w:p w:rsidR="00D92AFB" w:rsidRDefault="00D92AFB" w:rsidP="00D92AFB">
                      <w:pPr>
                        <w:pStyle w:val="SchoolName"/>
                      </w:pP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Family Member: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Date Needed: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Store Name: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Max to Spend: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Actual Spent: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Budget Line: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Approval:</w:t>
                      </w:r>
                      <w:r>
                        <w:tab/>
                      </w:r>
                    </w:p>
                    <w:p w:rsidR="004E1D16" w:rsidRPr="00D92AFB" w:rsidRDefault="004E1D16" w:rsidP="00D92AF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4434840</wp:posOffset>
                </wp:positionH>
                <wp:positionV relativeFrom="page">
                  <wp:posOffset>7260590</wp:posOffset>
                </wp:positionV>
                <wp:extent cx="2788920" cy="2258695"/>
                <wp:effectExtent l="27940" t="21590" r="40640" b="438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FB" w:rsidRDefault="00D92AFB" w:rsidP="00D92AFB">
                            <w:pPr>
                              <w:pStyle w:val="HallPassTitle"/>
                            </w:pPr>
                            <w:r>
                              <w:t>Minor Purchase Pass</w:t>
                            </w:r>
                          </w:p>
                          <w:p w:rsidR="00D92AFB" w:rsidRDefault="00D92AFB" w:rsidP="00D92AFB">
                            <w:pPr>
                              <w:pStyle w:val="SchoolName"/>
                            </w:pP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Family Member: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Date Needed: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Store Name: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Max to Spend: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Actual Spent: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Budget Line:</w:t>
                            </w:r>
                            <w:r>
                              <w:tab/>
                            </w:r>
                          </w:p>
                          <w:p w:rsidR="00D92AFB" w:rsidRDefault="00D92AFB" w:rsidP="00D92AFB">
                            <w:pPr>
                              <w:pStyle w:val="HallPassInfo"/>
                            </w:pPr>
                            <w:r>
                              <w:t>Approval:</w:t>
                            </w:r>
                            <w:r>
                              <w:tab/>
                            </w:r>
                          </w:p>
                          <w:p w:rsidR="00C32676" w:rsidRPr="00D92AFB" w:rsidRDefault="00C32676" w:rsidP="00D9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49.2pt;margin-top:571.7pt;width:219.6pt;height:1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" strokecolor="#0070c0" strokeweight="4.5pt">
                <v:stroke linestyle="thickThin"/>
                <v:textbox>
                  <w:txbxContent>
                    <w:p w:rsidR="00D92AFB" w:rsidRDefault="00D92AFB" w:rsidP="00D92AFB">
                      <w:pPr>
                        <w:pStyle w:val="HallPassTitle"/>
                      </w:pPr>
                      <w:r>
                        <w:t>Minor Purchase Pass</w:t>
                      </w:r>
                    </w:p>
                    <w:p w:rsidR="00D92AFB" w:rsidRDefault="00D92AFB" w:rsidP="00D92AFB">
                      <w:pPr>
                        <w:pStyle w:val="SchoolName"/>
                      </w:pP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Family Member: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Date Needed: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Store Name: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Max to Spend: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Actual Spent: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Budget Line:</w:t>
                      </w:r>
                      <w:r>
                        <w:tab/>
                      </w:r>
                    </w:p>
                    <w:p w:rsidR="00D92AFB" w:rsidRDefault="00D92AFB" w:rsidP="00D92AFB">
                      <w:pPr>
                        <w:pStyle w:val="HallPassInfo"/>
                      </w:pPr>
                      <w:r>
                        <w:t>Approval:</w:t>
                      </w:r>
                      <w:r>
                        <w:tab/>
                      </w:r>
                    </w:p>
                    <w:p w:rsidR="00C32676" w:rsidRPr="00D92AFB" w:rsidRDefault="00C32676" w:rsidP="00D92AFB"/>
                  </w:txbxContent>
                </v:textbox>
                <w10:wrap anchorx="page" anchory="page"/>
              </v:shape>
            </w:pict>
          </mc:Fallback>
        </mc:AlternateContent>
      </w:r>
    </w:p>
    <w:sectPr w:rsidR="00EC3DBA" w:rsidSect="00EA290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C8E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AE81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EED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EA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C145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5C8F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2AA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7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16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70"/>
    <w:rsid w:val="000207BA"/>
    <w:rsid w:val="0002385C"/>
    <w:rsid w:val="000971B1"/>
    <w:rsid w:val="00203288"/>
    <w:rsid w:val="00207413"/>
    <w:rsid w:val="00212D39"/>
    <w:rsid w:val="00223B8A"/>
    <w:rsid w:val="00250397"/>
    <w:rsid w:val="00291ECE"/>
    <w:rsid w:val="002A1A15"/>
    <w:rsid w:val="002F47FD"/>
    <w:rsid w:val="003B1207"/>
    <w:rsid w:val="003B4E28"/>
    <w:rsid w:val="003D580D"/>
    <w:rsid w:val="00442C39"/>
    <w:rsid w:val="0045230F"/>
    <w:rsid w:val="004965C6"/>
    <w:rsid w:val="004E1D16"/>
    <w:rsid w:val="00511AA1"/>
    <w:rsid w:val="00525BDB"/>
    <w:rsid w:val="005823EF"/>
    <w:rsid w:val="0063007B"/>
    <w:rsid w:val="0067783D"/>
    <w:rsid w:val="0069253E"/>
    <w:rsid w:val="007D0B70"/>
    <w:rsid w:val="00842901"/>
    <w:rsid w:val="00853AE4"/>
    <w:rsid w:val="008B555E"/>
    <w:rsid w:val="008E7FFD"/>
    <w:rsid w:val="00920C27"/>
    <w:rsid w:val="00976C05"/>
    <w:rsid w:val="00A262D9"/>
    <w:rsid w:val="00B41B63"/>
    <w:rsid w:val="00B531B6"/>
    <w:rsid w:val="00BF5F67"/>
    <w:rsid w:val="00C32676"/>
    <w:rsid w:val="00C83C86"/>
    <w:rsid w:val="00CA0859"/>
    <w:rsid w:val="00D32245"/>
    <w:rsid w:val="00D413CE"/>
    <w:rsid w:val="00D619E8"/>
    <w:rsid w:val="00D654F8"/>
    <w:rsid w:val="00D92AFB"/>
    <w:rsid w:val="00DB5320"/>
    <w:rsid w:val="00E2529D"/>
    <w:rsid w:val="00E51F79"/>
    <w:rsid w:val="00E61BFA"/>
    <w:rsid w:val="00EA290C"/>
    <w:rsid w:val="00EC3DBA"/>
    <w:rsid w:val="00ED6266"/>
    <w:rsid w:val="00EF30E9"/>
    <w:rsid w:val="00F055F5"/>
    <w:rsid w:val="00F76424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 style="mso-position-horizontal-relative:page;mso-position-vertical-relative:page" fillcolor="white" stroke="f">
      <v:fill color="white"/>
      <v:stroke on="f"/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9"/>
    <w:rPr>
      <w:sz w:val="24"/>
      <w:szCs w:val="24"/>
    </w:rPr>
  </w:style>
  <w:style w:type="paragraph" w:styleId="Heading1">
    <w:name w:val="heading 1"/>
    <w:basedOn w:val="Normal"/>
    <w:next w:val="Normal"/>
    <w:qFormat/>
    <w:rsid w:val="003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2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2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Name">
    <w:name w:val="School Name"/>
    <w:rsid w:val="00D413CE"/>
    <w:pPr>
      <w:spacing w:after="240"/>
      <w:jc w:val="center"/>
    </w:pPr>
    <w:rPr>
      <w:rFonts w:ascii="Impact" w:hAnsi="Impact"/>
      <w:sz w:val="28"/>
      <w:szCs w:val="36"/>
    </w:rPr>
  </w:style>
  <w:style w:type="paragraph" w:customStyle="1" w:styleId="HallPassInfo">
    <w:name w:val="Hall Pass Info"/>
    <w:rsid w:val="00D413CE"/>
    <w:pPr>
      <w:tabs>
        <w:tab w:val="left" w:leader="underscore" w:pos="4320"/>
      </w:tabs>
      <w:spacing w:after="120"/>
    </w:pPr>
    <w:rPr>
      <w:rFonts w:ascii="Garamond" w:hAnsi="Garamond"/>
      <w:szCs w:val="16"/>
    </w:rPr>
  </w:style>
  <w:style w:type="paragraph" w:customStyle="1" w:styleId="HallPassTitle">
    <w:name w:val="Hall Pass Title"/>
    <w:rsid w:val="00D413CE"/>
    <w:pPr>
      <w:jc w:val="center"/>
    </w:pPr>
    <w:rPr>
      <w:rFonts w:ascii="Impact" w:hAnsi="Impact"/>
      <w:sz w:val="36"/>
      <w:szCs w:val="44"/>
    </w:rPr>
  </w:style>
  <w:style w:type="paragraph" w:styleId="BalloonText">
    <w:name w:val="Balloon Text"/>
    <w:basedOn w:val="Normal"/>
    <w:semiHidden/>
    <w:rsid w:val="00E2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9"/>
    <w:rPr>
      <w:sz w:val="24"/>
      <w:szCs w:val="24"/>
    </w:rPr>
  </w:style>
  <w:style w:type="paragraph" w:styleId="Heading1">
    <w:name w:val="heading 1"/>
    <w:basedOn w:val="Normal"/>
    <w:next w:val="Normal"/>
    <w:qFormat/>
    <w:rsid w:val="003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2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2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Name">
    <w:name w:val="School Name"/>
    <w:rsid w:val="00D413CE"/>
    <w:pPr>
      <w:spacing w:after="240"/>
      <w:jc w:val="center"/>
    </w:pPr>
    <w:rPr>
      <w:rFonts w:ascii="Impact" w:hAnsi="Impact"/>
      <w:sz w:val="28"/>
      <w:szCs w:val="36"/>
    </w:rPr>
  </w:style>
  <w:style w:type="paragraph" w:customStyle="1" w:styleId="HallPassInfo">
    <w:name w:val="Hall Pass Info"/>
    <w:rsid w:val="00D413CE"/>
    <w:pPr>
      <w:tabs>
        <w:tab w:val="left" w:leader="underscore" w:pos="4320"/>
      </w:tabs>
      <w:spacing w:after="120"/>
    </w:pPr>
    <w:rPr>
      <w:rFonts w:ascii="Garamond" w:hAnsi="Garamond"/>
      <w:szCs w:val="16"/>
    </w:rPr>
  </w:style>
  <w:style w:type="paragraph" w:customStyle="1" w:styleId="HallPassTitle">
    <w:name w:val="Hall Pass Title"/>
    <w:rsid w:val="00D413CE"/>
    <w:pPr>
      <w:jc w:val="center"/>
    </w:pPr>
    <w:rPr>
      <w:rFonts w:ascii="Impact" w:hAnsi="Impact"/>
      <w:sz w:val="36"/>
      <w:szCs w:val="44"/>
    </w:rPr>
  </w:style>
  <w:style w:type="paragraph" w:styleId="BalloonText">
    <w:name w:val="Balloon Text"/>
    <w:basedOn w:val="Normal"/>
    <w:semiHidden/>
    <w:rsid w:val="00E2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all%20p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\Users\Owner\AppData\Roaming\Microsoft\Templates\Hall pass.dot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Elliott</dc:creator>
  <cp:lastModifiedBy>Russ Christy</cp:lastModifiedBy>
  <cp:revision>2</cp:revision>
  <cp:lastPrinted>2010-12-05T16:10:00Z</cp:lastPrinted>
  <dcterms:created xsi:type="dcterms:W3CDTF">2012-01-10T03:56:00Z</dcterms:created>
  <dcterms:modified xsi:type="dcterms:W3CDTF">2012-01-10T03:56:00Z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TC061208091033</vt:lpwstr>
  </property>
</Properties>
</file>